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FF" w:rsidRDefault="00AE48FF" w:rsidP="000A3574">
      <w:pPr>
        <w:pStyle w:val="a3"/>
        <w:spacing w:line="240" w:lineRule="auto"/>
        <w:rPr>
          <w:rFonts w:hint="eastAsia"/>
          <w:spacing w:val="0"/>
        </w:rPr>
      </w:pPr>
    </w:p>
    <w:p w:rsidR="00AE48FF" w:rsidRDefault="00AE48FF" w:rsidP="000A3574">
      <w:pPr>
        <w:pStyle w:val="a3"/>
        <w:spacing w:line="240" w:lineRule="auto"/>
        <w:jc w:val="center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-8"/>
          <w:sz w:val="42"/>
          <w:szCs w:val="42"/>
        </w:rPr>
        <w:t>同　　意　　書</w:t>
      </w:r>
    </w:p>
    <w:p w:rsidR="00AE48FF" w:rsidRDefault="00AE48FF" w:rsidP="000A3574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（自立支援医療（</w:t>
      </w:r>
      <w:r w:rsidR="000A3574">
        <w:rPr>
          <w:rFonts w:ascii="ＭＳ 明朝" w:hAnsi="ＭＳ 明朝" w:hint="eastAsia"/>
        </w:rPr>
        <w:t>育成医療・</w:t>
      </w:r>
      <w:r>
        <w:rPr>
          <w:rFonts w:ascii="ＭＳ 明朝" w:hAnsi="ＭＳ 明朝" w:hint="eastAsia"/>
        </w:rPr>
        <w:t>更生医療））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eastAsia="Times New Roman" w:cs="Times New Roman"/>
          <w:spacing w:val="-2"/>
          <w:sz w:val="24"/>
          <w:szCs w:val="24"/>
        </w:rPr>
        <w:t xml:space="preserve">   </w:t>
      </w:r>
      <w:r w:rsidR="000E032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更別村長　　様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0A3574">
        <w:rPr>
          <w:rFonts w:ascii="ＭＳ 明朝" w:hAnsi="ＭＳ 明朝" w:hint="eastAsia"/>
          <w:sz w:val="24"/>
          <w:szCs w:val="24"/>
        </w:rPr>
        <w:t xml:space="preserve">　同意者 　</w:t>
      </w:r>
      <w:r>
        <w:rPr>
          <w:rFonts w:ascii="ＭＳ 明朝" w:hAnsi="ＭＳ 明朝" w:hint="eastAsia"/>
          <w:sz w:val="24"/>
          <w:szCs w:val="24"/>
        </w:rPr>
        <w:t>住　所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                                </w:t>
      </w:r>
      <w:r w:rsidR="000A3574">
        <w:rPr>
          <w:rFonts w:ascii="ＭＳ 明朝" w:hAnsi="ＭＳ 明朝" w:cs="Times New Roman" w:hint="eastAsia"/>
          <w:spacing w:val="-2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（受診者）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eastAsia="Times New Roman" w:cs="Times New Roman"/>
          <w:spacing w:val="-2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0A357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氏　名</w:t>
      </w:r>
      <w:r>
        <w:rPr>
          <w:rFonts w:eastAsia="Times New Roman" w:cs="Times New Roman"/>
          <w:spacing w:val="-2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印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                                       </w:t>
      </w:r>
      <w:r w:rsidR="00990A9B">
        <w:rPr>
          <w:rFonts w:ascii="ＭＳ 明朝" w:hAnsi="ＭＳ 明朝" w:cs="Times New Roman" w:hint="eastAsia"/>
          <w:spacing w:val="-2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（受診者が１８歳未満の場合は、保護者）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障害者</w:t>
      </w:r>
      <w:r w:rsidR="000A3574">
        <w:rPr>
          <w:rFonts w:ascii="ＭＳ 明朝" w:hAnsi="ＭＳ 明朝" w:hint="eastAsia"/>
          <w:sz w:val="24"/>
          <w:szCs w:val="24"/>
        </w:rPr>
        <w:t>の日常生活及び社会生活を総合的に支援するための法律（平成１７年法律第１２３号）第５８条第１項に基づく</w:t>
      </w:r>
      <w:r>
        <w:rPr>
          <w:rFonts w:ascii="ＭＳ 明朝" w:hAnsi="ＭＳ 明朝" w:hint="eastAsia"/>
          <w:sz w:val="24"/>
          <w:szCs w:val="24"/>
        </w:rPr>
        <w:t>自立支援医療（</w:t>
      </w:r>
      <w:r w:rsidR="000A3574">
        <w:rPr>
          <w:rFonts w:ascii="ＭＳ 明朝" w:hAnsi="ＭＳ 明朝" w:hint="eastAsia"/>
          <w:sz w:val="24"/>
          <w:szCs w:val="24"/>
        </w:rPr>
        <w:t>育成医療・</w:t>
      </w:r>
      <w:r>
        <w:rPr>
          <w:rFonts w:ascii="ＭＳ 明朝" w:hAnsi="ＭＳ 明朝" w:hint="eastAsia"/>
          <w:sz w:val="24"/>
          <w:szCs w:val="24"/>
        </w:rPr>
        <w:t>更生医療）の申請に必要があるときは、私及び私の「世帯」の保険加入状況、課税状況及び所得・収入の状況につき、貴村が確認（照会）することに同意します。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また、貴村の確認（照会）に対し、関係部署等に私が同意している旨を伝えても構いません。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１　確認（照会）事項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     </w:t>
      </w:r>
      <w:r w:rsidR="000A3574">
        <w:rPr>
          <w:rFonts w:ascii="ＭＳ 明朝" w:hAnsi="ＭＳ 明朝" w:cs="Times New Roman" w:hint="eastAsia"/>
          <w:spacing w:val="-2"/>
          <w:sz w:val="24"/>
          <w:szCs w:val="24"/>
        </w:rPr>
        <w:t xml:space="preserve">　　</w:t>
      </w:r>
      <w:r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保険加入状況、課税状況、所得・収入状況の確認</w:t>
      </w:r>
    </w:p>
    <w:p w:rsidR="00AE48FF" w:rsidRPr="000A3574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２　照会・確認理由</w:t>
      </w:r>
    </w:p>
    <w:p w:rsidR="000A3574" w:rsidRDefault="00AE48FF" w:rsidP="000A3574">
      <w:pPr>
        <w:pStyle w:val="a3"/>
        <w:spacing w:line="24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A357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自立支援医療の支給認定申請等にあたって、提出書類等では保険加入状況、課税、所得・</w:t>
      </w:r>
    </w:p>
    <w:p w:rsidR="00AE48FF" w:rsidRDefault="00AE48FF" w:rsidP="000A3574">
      <w:pPr>
        <w:pStyle w:val="a3"/>
        <w:spacing w:line="240" w:lineRule="auto"/>
        <w:ind w:firstLineChars="100" w:firstLine="232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収入状況の確認が困難であるため。</w:t>
      </w: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p w:rsidR="00AE48FF" w:rsidRDefault="00AE48FF" w:rsidP="000A3574">
      <w:pPr>
        <w:pStyle w:val="a3"/>
        <w:spacing w:line="240" w:lineRule="auto"/>
        <w:rPr>
          <w:spacing w:val="0"/>
        </w:rPr>
      </w:pPr>
    </w:p>
    <w:sectPr w:rsidR="00AE48FF" w:rsidSect="00AE48FF">
      <w:pgSz w:w="11906" w:h="16838"/>
      <w:pgMar w:top="1417" w:right="850" w:bottom="141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E4" w:rsidRDefault="00B001E4" w:rsidP="000E0324">
      <w:r>
        <w:separator/>
      </w:r>
    </w:p>
  </w:endnote>
  <w:endnote w:type="continuationSeparator" w:id="0">
    <w:p w:rsidR="00B001E4" w:rsidRDefault="00B001E4" w:rsidP="000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E4" w:rsidRDefault="00B001E4" w:rsidP="000E0324">
      <w:r>
        <w:separator/>
      </w:r>
    </w:p>
  </w:footnote>
  <w:footnote w:type="continuationSeparator" w:id="0">
    <w:p w:rsidR="00B001E4" w:rsidRDefault="00B001E4" w:rsidP="000E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FF"/>
    <w:rsid w:val="000A3574"/>
    <w:rsid w:val="000E0324"/>
    <w:rsid w:val="00990A9B"/>
    <w:rsid w:val="00AE48FF"/>
    <w:rsid w:val="00B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51440-5724-4E44-9168-3539643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header"/>
    <w:basedOn w:val="a"/>
    <w:link w:val="a5"/>
    <w:rsid w:val="000E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324"/>
    <w:rPr>
      <w:kern w:val="2"/>
      <w:sz w:val="21"/>
      <w:szCs w:val="24"/>
    </w:rPr>
  </w:style>
  <w:style w:type="paragraph" w:styleId="a6">
    <w:name w:val="footer"/>
    <w:basedOn w:val="a"/>
    <w:link w:val="a7"/>
    <w:rsid w:val="000E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moe-tyuujou</dc:creator>
  <cp:keywords/>
  <dc:description/>
  <cp:lastModifiedBy>moe-tyuujou</cp:lastModifiedBy>
  <cp:revision>2</cp:revision>
  <cp:lastPrinted>2019-07-11T04:54:00Z</cp:lastPrinted>
  <dcterms:created xsi:type="dcterms:W3CDTF">2021-01-21T00:34:00Z</dcterms:created>
  <dcterms:modified xsi:type="dcterms:W3CDTF">2021-01-21T00:34:00Z</dcterms:modified>
</cp:coreProperties>
</file>